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313" w14:textId="77777777" w:rsidR="00736E02" w:rsidRPr="00736E02" w:rsidRDefault="00736E02" w:rsidP="00736E02">
      <w:pPr>
        <w:pStyle w:val="TEKSTZacznikido"/>
      </w:pPr>
      <w:r w:rsidRPr="00736E02">
        <w:t>Załączniki do Rozporządzenia Ministra Klimatu i Środowiska</w:t>
      </w:r>
    </w:p>
    <w:p w14:paraId="3A1AC73E" w14:textId="26846500" w:rsidR="00E246FB" w:rsidRDefault="00736E02" w:rsidP="00736E02">
      <w:pPr>
        <w:pStyle w:val="TEKSTZacznikido"/>
      </w:pPr>
      <w:r w:rsidRPr="00736E02">
        <w:t>z dnia 20.09.2022 r. (poz. 1977)</w:t>
      </w:r>
      <w:r>
        <w:br/>
      </w:r>
      <w:r>
        <w:br/>
      </w:r>
      <w:r w:rsidR="00E246FB" w:rsidRPr="00B07271">
        <w:t xml:space="preserve">Załącznik nr </w:t>
      </w:r>
      <w:r w:rsidR="00E246FB">
        <w:t>2</w:t>
      </w:r>
      <w:r w:rsidR="00E246FB"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lastRenderedPageBreak/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 xml:space="preserve">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</w:t>
      </w:r>
      <w:proofErr w:type="spellStart"/>
      <w:r w:rsidR="007E0A65">
        <w:t>późn</w:t>
      </w:r>
      <w:proofErr w:type="spellEnd"/>
      <w:r w:rsidR="007E0A65">
        <w:t xml:space="preserve">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 xml:space="preserve">, z </w:t>
      </w:r>
      <w:proofErr w:type="spellStart"/>
      <w:r w:rsidR="007E0A65">
        <w:t>późn</w:t>
      </w:r>
      <w:proofErr w:type="spellEnd"/>
      <w:r w:rsidR="007E0A65">
        <w:t>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lastRenderedPageBreak/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 xml:space="preserve">, z </w:t>
      </w:r>
      <w:proofErr w:type="spellStart"/>
      <w:r w:rsidR="007E0A65">
        <w:t>późn</w:t>
      </w:r>
      <w:proofErr w:type="spellEnd"/>
      <w:r w:rsidR="007E0A65"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 xml:space="preserve">z </w:t>
      </w:r>
      <w:proofErr w:type="spellStart"/>
      <w:r w:rsidR="00E44BCE">
        <w:t>późn</w:t>
      </w:r>
      <w:proofErr w:type="spellEnd"/>
      <w:r w:rsidR="00E44BCE"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 xml:space="preserve">, z </w:t>
      </w:r>
      <w:proofErr w:type="spellStart"/>
      <w:r w:rsidR="00E44BCE">
        <w:t>późn</w:t>
      </w:r>
      <w:proofErr w:type="spellEnd"/>
      <w:r w:rsidR="00E44BCE">
        <w:t>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3E567828" w14:textId="164C77DE" w:rsidR="00736E02" w:rsidRDefault="00736E02">
      <w:pPr>
        <w:widowControl/>
        <w:autoSpaceDE/>
        <w:autoSpaceDN/>
        <w:adjustRightInd/>
        <w:rPr>
          <w:rFonts w:ascii="Times" w:hAnsi="Times"/>
          <w:bCs/>
        </w:rPr>
      </w:pPr>
      <w:r>
        <w:br w:type="page"/>
      </w:r>
    </w:p>
    <w:p w14:paraId="6A139EAE" w14:textId="77777777" w:rsidR="00CB68D9" w:rsidRDefault="00CB68D9" w:rsidP="00BE4139">
      <w:pPr>
        <w:pStyle w:val="PKTpunkt"/>
        <w:sectPr w:rsidR="00CB68D9" w:rsidSect="00736E02">
          <w:headerReference w:type="default" r:id="rId9"/>
          <w:footnotePr>
            <w:numRestart w:val="eachSect"/>
          </w:footnotePr>
          <w:pgSz w:w="11906" w:h="16838"/>
          <w:pgMar w:top="567" w:right="1418" w:bottom="567" w:left="1418" w:header="709" w:footer="709" w:gutter="0"/>
          <w:cols w:space="708"/>
          <w:titlePg/>
          <w:docGrid w:linePitch="326"/>
        </w:sectPr>
      </w:pPr>
    </w:p>
    <w:tbl>
      <w:tblPr>
        <w:tblStyle w:val="TABELA2zszablonu"/>
        <w:tblpPr w:leftFromText="141" w:rightFromText="141" w:vertAnchor="text" w:horzAnchor="margin" w:tblpY="-1041"/>
        <w:tblW w:w="16074" w:type="dxa"/>
        <w:jc w:val="left"/>
        <w:tblLook w:val="04A0" w:firstRow="1" w:lastRow="0" w:firstColumn="1" w:lastColumn="0" w:noHBand="0" w:noVBand="1"/>
      </w:tblPr>
      <w:tblGrid>
        <w:gridCol w:w="682"/>
        <w:gridCol w:w="1513"/>
        <w:gridCol w:w="1663"/>
        <w:gridCol w:w="1739"/>
        <w:gridCol w:w="2173"/>
        <w:gridCol w:w="2116"/>
        <w:gridCol w:w="1027"/>
        <w:gridCol w:w="887"/>
        <w:gridCol w:w="1419"/>
        <w:gridCol w:w="1225"/>
        <w:gridCol w:w="873"/>
        <w:gridCol w:w="757"/>
      </w:tblGrid>
      <w:tr w:rsidR="00CB68D9" w14:paraId="571DB202" w14:textId="77777777" w:rsidTr="00CB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left"/>
        </w:trPr>
        <w:tc>
          <w:tcPr>
            <w:tcW w:w="682" w:type="dxa"/>
          </w:tcPr>
          <w:p w14:paraId="276CD71E" w14:textId="77777777" w:rsidR="00CB68D9" w:rsidRPr="00CB68D9" w:rsidRDefault="00CB68D9" w:rsidP="00CB68D9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1513" w:type="dxa"/>
          </w:tcPr>
          <w:p w14:paraId="15855ACA" w14:textId="77777777" w:rsidR="00CB68D9" w:rsidRPr="00CB68D9" w:rsidRDefault="00CB68D9" w:rsidP="00CB68D9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663" w:type="dxa"/>
          </w:tcPr>
          <w:p w14:paraId="37F8B666" w14:textId="77777777" w:rsidR="00CB68D9" w:rsidRPr="00CB68D9" w:rsidRDefault="00CB68D9" w:rsidP="00CB68D9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739" w:type="dxa"/>
          </w:tcPr>
          <w:p w14:paraId="5B7A37AD" w14:textId="77777777" w:rsidR="00CB68D9" w:rsidRPr="00CB68D9" w:rsidRDefault="00CB68D9" w:rsidP="00CB68D9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2173" w:type="dxa"/>
          </w:tcPr>
          <w:p w14:paraId="7AB6D2C4" w14:textId="77777777" w:rsidR="00CB68D9" w:rsidRPr="00CB68D9" w:rsidRDefault="00CB68D9" w:rsidP="00CB68D9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2116" w:type="dxa"/>
          </w:tcPr>
          <w:p w14:paraId="52C0B11F" w14:textId="77777777" w:rsidR="00CB68D9" w:rsidRPr="00CB68D9" w:rsidRDefault="00CB68D9" w:rsidP="00CB68D9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6188" w:type="dxa"/>
            <w:gridSpan w:val="6"/>
          </w:tcPr>
          <w:p w14:paraId="4557DF48" w14:textId="77777777" w:rsidR="00CB68D9" w:rsidRPr="00CB68D9" w:rsidRDefault="00CB68D9" w:rsidP="00CB68D9">
            <w:pPr>
              <w:pStyle w:val="TEKSTwTABELIWYRODKOWANYtekstwyrodkowanywpoziomie"/>
            </w:pPr>
            <w:r>
              <w:t>VII</w:t>
            </w:r>
          </w:p>
        </w:tc>
      </w:tr>
      <w:tr w:rsidR="00CB68D9" w14:paraId="3034F255" w14:textId="77777777" w:rsidTr="00CB68D9">
        <w:trPr>
          <w:trHeight w:val="887"/>
          <w:jc w:val="left"/>
        </w:trPr>
        <w:tc>
          <w:tcPr>
            <w:tcW w:w="682" w:type="dxa"/>
            <w:vMerge w:val="restart"/>
            <w:tcBorders>
              <w:right w:val="single" w:sz="4" w:space="0" w:color="auto"/>
            </w:tcBorders>
          </w:tcPr>
          <w:p w14:paraId="2942E34D" w14:textId="77777777" w:rsidR="00CB68D9" w:rsidRPr="00CB68D9" w:rsidRDefault="00CB68D9" w:rsidP="00CB68D9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6BC05" w14:textId="77777777" w:rsidR="00CB68D9" w:rsidRPr="00CB68D9" w:rsidRDefault="00CB68D9" w:rsidP="00CB68D9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14:paraId="3137C463" w14:textId="77777777" w:rsidR="00CB68D9" w:rsidRPr="00CB68D9" w:rsidRDefault="00CB68D9" w:rsidP="00CB68D9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5E920" w14:textId="77777777" w:rsidR="00CB68D9" w:rsidRPr="00CB68D9" w:rsidRDefault="00CB68D9" w:rsidP="00CB68D9">
            <w:pPr>
              <w:pStyle w:val="TEKSTwTABELIWYRODKOWANYtekstwyrodkowanywpoziomie"/>
            </w:pPr>
            <w:r w:rsidRPr="00EE50A4">
              <w:t>Adresy zasilanych budynków</w:t>
            </w:r>
            <w:r w:rsidRPr="00CB68D9" w:rsidDel="00EE50A4">
              <w:t xml:space="preserve"> </w:t>
            </w:r>
          </w:p>
        </w:tc>
        <w:tc>
          <w:tcPr>
            <w:tcW w:w="2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D3E54" w14:textId="77777777" w:rsidR="00CB68D9" w:rsidRPr="00CB68D9" w:rsidRDefault="00CB68D9" w:rsidP="00CB68D9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CDDDA" w14:textId="77777777" w:rsidR="00CB68D9" w:rsidRPr="00CB68D9" w:rsidRDefault="00CB68D9" w:rsidP="00CB68D9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667DD06" w14:textId="77777777" w:rsidR="00CB68D9" w:rsidRPr="00CB68D9" w:rsidRDefault="00CB68D9" w:rsidP="00CB68D9">
            <w:pPr>
              <w:pStyle w:val="TEKSTwTABELIWYRODKOWANYtekstwyrodkowanywpoziomie"/>
            </w:pPr>
            <w:r w:rsidRPr="00806FA1">
              <w:t xml:space="preserve"> udziału</w:t>
            </w:r>
            <w:r w:rsidRPr="00CB68D9">
              <w:rPr>
                <w:rStyle w:val="IGindeksgrny"/>
              </w:rPr>
              <w:t>4)</w:t>
            </w:r>
            <w:r w:rsidRPr="00CB68D9">
              <w:t xml:space="preserve"> </w:t>
            </w:r>
          </w:p>
        </w:tc>
        <w:tc>
          <w:tcPr>
            <w:tcW w:w="61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996E714" w14:textId="77777777" w:rsidR="00CB68D9" w:rsidRPr="00CB68D9" w:rsidRDefault="00CB68D9" w:rsidP="00CB68D9">
            <w:pPr>
              <w:pStyle w:val="TEKSTwTABELIWYRODKOWANYtekstwyrodkowanywpoziomie"/>
            </w:pPr>
            <w:r w:rsidRPr="00181B4F">
              <w:t>Szacowana ilość</w:t>
            </w:r>
            <w:r w:rsidRPr="00CB68D9">
              <w:rPr>
                <w:rStyle w:val="IGindeksgrny"/>
              </w:rPr>
              <w:t>5), 6)</w:t>
            </w:r>
            <w:r w:rsidRPr="00CB68D9">
              <w:t xml:space="preserve"> </w:t>
            </w:r>
          </w:p>
          <w:p w14:paraId="1D2BB113" w14:textId="77777777" w:rsidR="00CB68D9" w:rsidRPr="00CB68D9" w:rsidRDefault="00CB68D9" w:rsidP="00CB68D9">
            <w:pPr>
              <w:pStyle w:val="TEKSTwTABELIWYRODKOWANYtekstwyrodkowanywpoziomie"/>
            </w:pPr>
            <w:r w:rsidRPr="00181B4F">
              <w:t>ciepła</w:t>
            </w:r>
            <w:r w:rsidRPr="00CB68D9">
              <w:t xml:space="preserve"> dostarczanego na potrzeby:</w:t>
            </w:r>
          </w:p>
        </w:tc>
      </w:tr>
      <w:tr w:rsidR="00CB68D9" w14:paraId="5E0C339D" w14:textId="77777777" w:rsidTr="00CB68D9">
        <w:trPr>
          <w:trHeight w:val="691"/>
          <w:jc w:val="left"/>
        </w:trPr>
        <w:tc>
          <w:tcPr>
            <w:tcW w:w="682" w:type="dxa"/>
            <w:vMerge/>
            <w:tcBorders>
              <w:right w:val="single" w:sz="4" w:space="0" w:color="auto"/>
            </w:tcBorders>
          </w:tcPr>
          <w:p w14:paraId="7A4164D7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94A0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14:paraId="1240962B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DB381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C4B6F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A68F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F7F" w14:textId="77777777" w:rsidR="00CB68D9" w:rsidRPr="00CB68D9" w:rsidRDefault="00CB68D9" w:rsidP="00CB68D9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2EA" w14:textId="77777777" w:rsidR="00CB68D9" w:rsidRPr="00CB68D9" w:rsidRDefault="00CB68D9" w:rsidP="00CB68D9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B8BA9" w14:textId="77777777" w:rsidR="00CB68D9" w:rsidRPr="00CB68D9" w:rsidRDefault="00CB68D9" w:rsidP="00CB68D9">
            <w:pPr>
              <w:pStyle w:val="TEKSTwTABELIWYRODKOWANYtekstwyrodkowanywpoziomie"/>
            </w:pPr>
            <w:r w:rsidRPr="00E246FB">
              <w:t>część 3</w:t>
            </w:r>
            <w:r w:rsidRPr="00CB68D9">
              <w:rPr>
                <w:rStyle w:val="IGindeksgrny"/>
              </w:rPr>
              <w:t>7)</w:t>
            </w:r>
          </w:p>
          <w:p w14:paraId="4929A783" w14:textId="77777777" w:rsidR="00CB68D9" w:rsidRPr="003637D9" w:rsidRDefault="00CB68D9" w:rsidP="00CB68D9">
            <w:pPr>
              <w:pStyle w:val="TEKSTwTABELIWYRODKOWANYtekstwyrodkowanywpoziomie"/>
            </w:pPr>
          </w:p>
        </w:tc>
      </w:tr>
      <w:tr w:rsidR="00CB68D9" w14:paraId="5EB6A908" w14:textId="77777777" w:rsidTr="00CB68D9">
        <w:trPr>
          <w:trHeight w:val="5320"/>
          <w:jc w:val="left"/>
        </w:trPr>
        <w:tc>
          <w:tcPr>
            <w:tcW w:w="6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2504E0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BFF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70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172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060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42B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8E5" w14:textId="77777777" w:rsidR="00CB68D9" w:rsidRPr="00CB68D9" w:rsidRDefault="00CB68D9" w:rsidP="00CB68D9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Pr="00CB68D9">
              <w:t xml:space="preserve"> ustawy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C06" w14:textId="77777777" w:rsidR="00CB68D9" w:rsidRPr="00CB68D9" w:rsidRDefault="00CB68D9" w:rsidP="00CB68D9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4FC0E" w14:textId="77777777" w:rsidR="00CB68D9" w:rsidRPr="00CB68D9" w:rsidRDefault="00CB68D9" w:rsidP="00CB68D9">
            <w:pPr>
              <w:pStyle w:val="TEKSTwTABELIWYRODKOWANYtekstwyrodkowanywpoziomie"/>
            </w:pPr>
            <w:r>
              <w:t>i</w:t>
            </w:r>
            <w:r w:rsidRPr="00CB68D9">
              <w:t>nne niż określone w części 1 i części 2</w:t>
            </w:r>
          </w:p>
        </w:tc>
      </w:tr>
      <w:tr w:rsidR="00CB68D9" w14:paraId="6D3C92B3" w14:textId="77777777" w:rsidTr="00CB68D9">
        <w:trPr>
          <w:trHeight w:val="438"/>
          <w:jc w:val="left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932A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461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A14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6C3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B33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72C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8BC" w14:textId="77777777" w:rsidR="00CB68D9" w:rsidRPr="00CB68D9" w:rsidRDefault="00CB68D9" w:rsidP="00CB68D9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09E" w14:textId="77777777" w:rsidR="00CB68D9" w:rsidRPr="00CB68D9" w:rsidRDefault="00CB68D9" w:rsidP="00CB68D9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957" w14:textId="77777777" w:rsidR="00CB68D9" w:rsidRPr="00CB68D9" w:rsidRDefault="00CB68D9" w:rsidP="00CB68D9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146F" w14:textId="77777777" w:rsidR="00CB68D9" w:rsidRPr="00CB68D9" w:rsidRDefault="00CB68D9" w:rsidP="00CB68D9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1D165" w14:textId="77777777" w:rsidR="00CB68D9" w:rsidRPr="00CB68D9" w:rsidRDefault="00CB68D9" w:rsidP="00CB68D9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AFF2E" w14:textId="77777777" w:rsidR="00CB68D9" w:rsidRPr="00CB68D9" w:rsidRDefault="00CB68D9" w:rsidP="00CB68D9">
            <w:pPr>
              <w:pStyle w:val="TEKSTwTABELIWYRODKOWANYtekstwyrodkowanywpoziomie"/>
            </w:pPr>
            <w:r>
              <w:t>%</w:t>
            </w:r>
          </w:p>
        </w:tc>
      </w:tr>
      <w:tr w:rsidR="00CB68D9" w14:paraId="51995F88" w14:textId="77777777" w:rsidTr="00CB68D9">
        <w:trPr>
          <w:trHeight w:val="438"/>
          <w:jc w:val="left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B22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5CD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A22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9F7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ABE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E9E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197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6A0E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54C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921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C6569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B3D3E" w14:textId="77777777" w:rsidR="00CB68D9" w:rsidRPr="003637D9" w:rsidRDefault="00CB68D9" w:rsidP="00CB68D9">
            <w:pPr>
              <w:pStyle w:val="TEKSTwTABELIWYRODKOWANYtekstwyrodkowanywpoziomie"/>
            </w:pPr>
          </w:p>
        </w:tc>
      </w:tr>
      <w:tr w:rsidR="00CB68D9" w14:paraId="54988631" w14:textId="77777777" w:rsidTr="00CB68D9">
        <w:trPr>
          <w:trHeight w:val="438"/>
          <w:jc w:val="left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B23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251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488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DB6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C99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D3D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6F8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859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745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36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0ECBC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6B207" w14:textId="77777777" w:rsidR="00CB68D9" w:rsidRPr="003637D9" w:rsidRDefault="00CB68D9" w:rsidP="00CB68D9">
            <w:pPr>
              <w:pStyle w:val="TEKSTwTABELIWYRODKOWANYtekstwyrodkowanywpoziomie"/>
            </w:pPr>
          </w:p>
        </w:tc>
      </w:tr>
      <w:tr w:rsidR="00CB68D9" w14:paraId="2C74DF9F" w14:textId="77777777" w:rsidTr="00CB68D9">
        <w:trPr>
          <w:trHeight w:val="438"/>
          <w:jc w:val="left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2DC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02B0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204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277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638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6E8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D79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7D4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703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D26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A0FA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E7D2D" w14:textId="77777777" w:rsidR="00CB68D9" w:rsidRPr="003637D9" w:rsidRDefault="00CB68D9" w:rsidP="00CB68D9">
            <w:pPr>
              <w:pStyle w:val="TEKSTwTABELIWYRODKOWANYtekstwyrodkowanywpoziomie"/>
            </w:pPr>
          </w:p>
        </w:tc>
      </w:tr>
      <w:tr w:rsidR="00CB68D9" w14:paraId="66806900" w14:textId="77777777" w:rsidTr="00CB68D9">
        <w:trPr>
          <w:trHeight w:val="417"/>
          <w:jc w:val="left"/>
        </w:trPr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</w:tcPr>
          <w:p w14:paraId="1AB39A0D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B38B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9DF00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CAE15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F467A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F90E8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70546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224F9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1366F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1E8DC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14:paraId="06AF2408" w14:textId="77777777" w:rsidR="00CB68D9" w:rsidRPr="003637D9" w:rsidRDefault="00CB68D9" w:rsidP="00CB68D9">
            <w:pPr>
              <w:pStyle w:val="TEKSTwTABELIWYRODKOWANYtekstwyrodkowanywpoziomie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14:paraId="0805EDCC" w14:textId="77777777" w:rsidR="00CB68D9" w:rsidRPr="003637D9" w:rsidRDefault="00CB68D9" w:rsidP="00CB68D9">
            <w:pPr>
              <w:pStyle w:val="TEKSTwTABELIWYRODKOWANYtekstwyrodkowanywpoziomie"/>
            </w:pPr>
          </w:p>
        </w:tc>
      </w:tr>
    </w:tbl>
    <w:p w14:paraId="3F0F4993" w14:textId="77777777" w:rsidR="00CB68D9" w:rsidRDefault="00CB68D9" w:rsidP="00CB68D9">
      <w:pPr>
        <w:pStyle w:val="P3wTABELIpoziom3numeracjiwtabeli"/>
        <w:ind w:left="0" w:firstLine="0"/>
        <w:sectPr w:rsidR="00CB68D9" w:rsidSect="00CB68D9">
          <w:footnotePr>
            <w:numRestart w:val="eachSect"/>
          </w:footnotePr>
          <w:pgSz w:w="16838" w:h="11906" w:orient="landscape" w:code="9"/>
          <w:pgMar w:top="1418" w:right="567" w:bottom="1418" w:left="567" w:header="709" w:footer="709" w:gutter="0"/>
          <w:cols w:space="708"/>
          <w:titlePg/>
          <w:docGrid w:linePitch="326"/>
        </w:sectPr>
      </w:pPr>
    </w:p>
    <w:p w14:paraId="6707C741" w14:textId="77777777" w:rsidR="00CB68D9" w:rsidRDefault="00CB68D9" w:rsidP="00CB68D9">
      <w:pPr>
        <w:pStyle w:val="P3wTABELIpoziom3numeracjiwtabeli"/>
        <w:ind w:left="0" w:firstLine="0"/>
      </w:pPr>
    </w:p>
    <w:p w14:paraId="33701123" w14:textId="694A6B6B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CB68D9">
      <w:footnotePr>
        <w:numRestart w:val="eachSect"/>
      </w:footnotePr>
      <w:pgSz w:w="11906" w:h="16838" w:code="9"/>
      <w:pgMar w:top="567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045C" w14:textId="77777777" w:rsidR="002251E1" w:rsidRDefault="002251E1">
      <w:r>
        <w:separator/>
      </w:r>
    </w:p>
  </w:endnote>
  <w:endnote w:type="continuationSeparator" w:id="0">
    <w:p w14:paraId="14298190" w14:textId="77777777" w:rsidR="002251E1" w:rsidRDefault="0022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2EA0" w14:textId="77777777" w:rsidR="002251E1" w:rsidRDefault="002251E1">
      <w:r>
        <w:separator/>
      </w:r>
    </w:p>
  </w:footnote>
  <w:footnote w:type="continuationSeparator" w:id="0">
    <w:p w14:paraId="7C03B24F" w14:textId="77777777" w:rsidR="002251E1" w:rsidRDefault="0022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D5B9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3705886">
    <w:abstractNumId w:val="23"/>
  </w:num>
  <w:num w:numId="2" w16cid:durableId="966006312">
    <w:abstractNumId w:val="23"/>
  </w:num>
  <w:num w:numId="3" w16cid:durableId="1466005757">
    <w:abstractNumId w:val="18"/>
  </w:num>
  <w:num w:numId="4" w16cid:durableId="1196889243">
    <w:abstractNumId w:val="18"/>
  </w:num>
  <w:num w:numId="5" w16cid:durableId="553393414">
    <w:abstractNumId w:val="36"/>
  </w:num>
  <w:num w:numId="6" w16cid:durableId="863443804">
    <w:abstractNumId w:val="32"/>
  </w:num>
  <w:num w:numId="7" w16cid:durableId="85924167">
    <w:abstractNumId w:val="36"/>
  </w:num>
  <w:num w:numId="8" w16cid:durableId="1592200338">
    <w:abstractNumId w:val="32"/>
  </w:num>
  <w:num w:numId="9" w16cid:durableId="1556236935">
    <w:abstractNumId w:val="36"/>
  </w:num>
  <w:num w:numId="10" w16cid:durableId="743843327">
    <w:abstractNumId w:val="32"/>
  </w:num>
  <w:num w:numId="11" w16cid:durableId="1282493346">
    <w:abstractNumId w:val="14"/>
  </w:num>
  <w:num w:numId="12" w16cid:durableId="1244876077">
    <w:abstractNumId w:val="10"/>
  </w:num>
  <w:num w:numId="13" w16cid:durableId="1694839639">
    <w:abstractNumId w:val="15"/>
  </w:num>
  <w:num w:numId="14" w16cid:durableId="394738252">
    <w:abstractNumId w:val="27"/>
  </w:num>
  <w:num w:numId="15" w16cid:durableId="481775111">
    <w:abstractNumId w:val="14"/>
  </w:num>
  <w:num w:numId="16" w16cid:durableId="759521831">
    <w:abstractNumId w:val="16"/>
  </w:num>
  <w:num w:numId="17" w16cid:durableId="371851894">
    <w:abstractNumId w:val="8"/>
  </w:num>
  <w:num w:numId="18" w16cid:durableId="230233968">
    <w:abstractNumId w:val="3"/>
  </w:num>
  <w:num w:numId="19" w16cid:durableId="362290886">
    <w:abstractNumId w:val="2"/>
  </w:num>
  <w:num w:numId="20" w16cid:durableId="125859014">
    <w:abstractNumId w:val="1"/>
  </w:num>
  <w:num w:numId="21" w16cid:durableId="1931306889">
    <w:abstractNumId w:val="0"/>
  </w:num>
  <w:num w:numId="22" w16cid:durableId="370884309">
    <w:abstractNumId w:val="9"/>
  </w:num>
  <w:num w:numId="23" w16cid:durableId="2120221438">
    <w:abstractNumId w:val="7"/>
  </w:num>
  <w:num w:numId="24" w16cid:durableId="404642169">
    <w:abstractNumId w:val="6"/>
  </w:num>
  <w:num w:numId="25" w16cid:durableId="337657734">
    <w:abstractNumId w:val="5"/>
  </w:num>
  <w:num w:numId="26" w16cid:durableId="1746800461">
    <w:abstractNumId w:val="4"/>
  </w:num>
  <w:num w:numId="27" w16cid:durableId="2131703253">
    <w:abstractNumId w:val="34"/>
  </w:num>
  <w:num w:numId="28" w16cid:durableId="1645743294">
    <w:abstractNumId w:val="26"/>
  </w:num>
  <w:num w:numId="29" w16cid:durableId="350299980">
    <w:abstractNumId w:val="37"/>
  </w:num>
  <w:num w:numId="30" w16cid:durableId="64694093">
    <w:abstractNumId w:val="33"/>
  </w:num>
  <w:num w:numId="31" w16cid:durableId="729115021">
    <w:abstractNumId w:val="19"/>
  </w:num>
  <w:num w:numId="32" w16cid:durableId="1357459027">
    <w:abstractNumId w:val="11"/>
  </w:num>
  <w:num w:numId="33" w16cid:durableId="1073087560">
    <w:abstractNumId w:val="31"/>
  </w:num>
  <w:num w:numId="34" w16cid:durableId="1970429836">
    <w:abstractNumId w:val="20"/>
  </w:num>
  <w:num w:numId="35" w16cid:durableId="1078017073">
    <w:abstractNumId w:val="17"/>
  </w:num>
  <w:num w:numId="36" w16cid:durableId="360858860">
    <w:abstractNumId w:val="22"/>
  </w:num>
  <w:num w:numId="37" w16cid:durableId="1496842859">
    <w:abstractNumId w:val="28"/>
  </w:num>
  <w:num w:numId="38" w16cid:durableId="1787701850">
    <w:abstractNumId w:val="25"/>
  </w:num>
  <w:num w:numId="39" w16cid:durableId="2093114375">
    <w:abstractNumId w:val="13"/>
  </w:num>
  <w:num w:numId="40" w16cid:durableId="2138374860">
    <w:abstractNumId w:val="30"/>
  </w:num>
  <w:num w:numId="41" w16cid:durableId="1790582992">
    <w:abstractNumId w:val="29"/>
  </w:num>
  <w:num w:numId="42" w16cid:durableId="386342186">
    <w:abstractNumId w:val="21"/>
  </w:num>
  <w:num w:numId="43" w16cid:durableId="2005349761">
    <w:abstractNumId w:val="35"/>
  </w:num>
  <w:num w:numId="44" w16cid:durableId="522134133">
    <w:abstractNumId w:val="12"/>
  </w:num>
  <w:num w:numId="45" w16cid:durableId="18058469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D7D81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1ADC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1E1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109B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57414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37E0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6E02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5A08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D5B91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B68D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A5EF39BB-86F6-42DA-AC19-0A5C1E3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07253-5665-447D-8EB9-B28938CE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2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Sekretariat</cp:lastModifiedBy>
  <cp:revision>3</cp:revision>
  <cp:lastPrinted>2022-09-19T13:51:00Z</cp:lastPrinted>
  <dcterms:created xsi:type="dcterms:W3CDTF">2022-09-26T07:33:00Z</dcterms:created>
  <dcterms:modified xsi:type="dcterms:W3CDTF">2022-09-26T09:07:00Z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